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1E" w:rsidRPr="00FC6C81" w:rsidRDefault="008F6C1E" w:rsidP="008F6C1E">
      <w:pPr>
        <w:pStyle w:val="Kopfzeile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C6C81">
        <w:rPr>
          <w:rFonts w:ascii="Times New Roman" w:hAnsi="Times New Roman" w:cs="Times New Roman"/>
          <w:b/>
          <w:sz w:val="32"/>
        </w:rPr>
        <w:t>Anmeldung</w:t>
      </w:r>
    </w:p>
    <w:p w:rsidR="008F6C1E" w:rsidRDefault="008F6C1E" w:rsidP="008F6C1E">
      <w:pPr>
        <w:tabs>
          <w:tab w:val="left" w:pos="3669"/>
        </w:tabs>
        <w:spacing w:after="0"/>
        <w:rPr>
          <w:rFonts w:ascii="Times New Roman" w:hAnsi="Times New Roman" w:cs="Times New Roman"/>
        </w:rPr>
      </w:pPr>
    </w:p>
    <w:p w:rsidR="0000739B" w:rsidRPr="00BE73D5" w:rsidRDefault="00FC6C81" w:rsidP="00BE73D5">
      <w:pPr>
        <w:spacing w:after="0"/>
        <w:jc w:val="center"/>
        <w:rPr>
          <w:rFonts w:ascii="Times New Roman" w:hAnsi="Times New Roman" w:cs="Times New Roman"/>
        </w:rPr>
      </w:pPr>
      <w:r w:rsidRPr="00BE73D5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3461ED0">
            <wp:simplePos x="0" y="0"/>
            <wp:positionH relativeFrom="column">
              <wp:posOffset>4109555</wp:posOffset>
            </wp:positionH>
            <wp:positionV relativeFrom="paragraph">
              <wp:posOffset>-1182840</wp:posOffset>
            </wp:positionV>
            <wp:extent cx="2185991" cy="433678"/>
            <wp:effectExtent l="0" t="0" r="5080" b="5080"/>
            <wp:wrapNone/>
            <wp:docPr id="1" name="Bild 1" descr="PET-CT: Grundlagen“ Modul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-CT: Grundlagen“ Modul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91" cy="4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E4C" w:rsidRPr="00BE73D5">
        <w:rPr>
          <w:rFonts w:ascii="Times New Roman" w:hAnsi="Times New Roman" w:cs="Times New Roman"/>
        </w:rPr>
        <w:t xml:space="preserve">zum Kindergarten </w:t>
      </w:r>
      <w:sdt>
        <w:sdtPr>
          <w:rPr>
            <w:rFonts w:ascii="Times New Roman" w:hAnsi="Times New Roman" w:cs="Times New Roman"/>
          </w:rPr>
          <w:id w:val="-33184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4C" w:rsidRPr="00BE73D5">
            <w:rPr>
              <w:rFonts w:ascii="Segoe UI Symbol" w:eastAsia="MS Gothic" w:hAnsi="Segoe UI Symbol" w:cs="Segoe UI Symbol"/>
            </w:rPr>
            <w:t>☐</w:t>
          </w:r>
        </w:sdtContent>
      </w:sdt>
      <w:r w:rsidR="00D22E4C" w:rsidRPr="00BE73D5">
        <w:rPr>
          <w:rFonts w:ascii="Times New Roman" w:hAnsi="Times New Roman" w:cs="Times New Roman"/>
        </w:rPr>
        <w:tab/>
      </w:r>
      <w:r w:rsidR="00BE73D5" w:rsidRPr="00BE73D5">
        <w:rPr>
          <w:rFonts w:ascii="Times New Roman" w:hAnsi="Times New Roman" w:cs="Times New Roman"/>
        </w:rPr>
        <w:tab/>
      </w:r>
      <w:r w:rsidR="00D22E4C" w:rsidRPr="00BE73D5">
        <w:rPr>
          <w:rFonts w:ascii="Times New Roman" w:hAnsi="Times New Roman" w:cs="Times New Roman"/>
        </w:rPr>
        <w:t xml:space="preserve">zur Kinderkrippe </w:t>
      </w:r>
      <w:sdt>
        <w:sdtPr>
          <w:rPr>
            <w:rFonts w:ascii="Times New Roman" w:hAnsi="Times New Roman" w:cs="Times New Roman"/>
          </w:rPr>
          <w:id w:val="112165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4C" w:rsidRPr="00BE73D5">
            <w:rPr>
              <w:rFonts w:ascii="Segoe UI Symbol" w:eastAsia="MS Gothic" w:hAnsi="Segoe UI Symbol" w:cs="Segoe UI Symbol"/>
            </w:rPr>
            <w:t>☐</w:t>
          </w:r>
        </w:sdtContent>
      </w:sdt>
      <w:r w:rsidR="00D22E4C" w:rsidRPr="00BE73D5">
        <w:rPr>
          <w:rFonts w:ascii="Times New Roman" w:hAnsi="Times New Roman" w:cs="Times New Roman"/>
        </w:rPr>
        <w:fldChar w:fldCharType="begin"/>
      </w:r>
      <w:r w:rsidR="00D22E4C" w:rsidRPr="00BE73D5">
        <w:rPr>
          <w:rFonts w:ascii="Times New Roman" w:hAnsi="Times New Roman" w:cs="Times New Roman"/>
        </w:rPr>
        <w:instrText xml:space="preserve"> ASK  \* MERGEFORMAT </w:instrText>
      </w:r>
      <w:r w:rsidR="00D22E4C" w:rsidRPr="00BE73D5">
        <w:rPr>
          <w:rFonts w:ascii="Times New Roman" w:hAnsi="Times New Roman" w:cs="Times New Roman"/>
        </w:rPr>
        <w:fldChar w:fldCharType="end"/>
      </w:r>
    </w:p>
    <w:p w:rsidR="00D22E4C" w:rsidRPr="00BE73D5" w:rsidRDefault="00D22E4C" w:rsidP="00BE73D5">
      <w:pPr>
        <w:spacing w:after="0"/>
        <w:rPr>
          <w:rFonts w:ascii="Times New Roman" w:hAnsi="Times New Roman" w:cs="Times New Roman"/>
        </w:rPr>
      </w:pPr>
    </w:p>
    <w:p w:rsidR="00D22E4C" w:rsidRPr="00BE73D5" w:rsidRDefault="00D22E4C" w:rsidP="00BE73D5">
      <w:pPr>
        <w:tabs>
          <w:tab w:val="left" w:pos="3519"/>
        </w:tabs>
        <w:spacing w:after="0"/>
        <w:rPr>
          <w:rFonts w:ascii="Times New Roman" w:hAnsi="Times New Roman" w:cs="Times New Roman"/>
        </w:rPr>
      </w:pPr>
      <w:r w:rsidRPr="00BE73D5">
        <w:rPr>
          <w:rFonts w:ascii="Times New Roman" w:hAnsi="Times New Roman" w:cs="Times New Roman"/>
        </w:rPr>
        <w:fldChar w:fldCharType="begin"/>
      </w:r>
      <w:r w:rsidRPr="00BE73D5">
        <w:rPr>
          <w:rFonts w:ascii="Times New Roman" w:hAnsi="Times New Roman" w:cs="Times New Roman"/>
        </w:rPr>
        <w:instrText xml:space="preserve"> ADVANCE  </w:instrText>
      </w:r>
      <w:r w:rsidRPr="00BE73D5">
        <w:rPr>
          <w:rFonts w:ascii="Times New Roman" w:hAnsi="Times New Roman" w:cs="Times New Roman"/>
        </w:rPr>
        <w:fldChar w:fldCharType="end"/>
      </w:r>
      <w:r w:rsidRPr="00BE73D5">
        <w:rPr>
          <w:rFonts w:ascii="Times New Roman" w:hAnsi="Times New Roman" w:cs="Times New Roman"/>
        </w:rPr>
        <w:fldChar w:fldCharType="begin"/>
      </w:r>
      <w:r w:rsidRPr="00BE73D5">
        <w:rPr>
          <w:rFonts w:ascii="Times New Roman" w:hAnsi="Times New Roman" w:cs="Times New Roman"/>
        </w:rPr>
        <w:instrText xml:space="preserve"> ADVANCE </w:instrText>
      </w:r>
      <w:r w:rsidRPr="00BE73D5">
        <w:rPr>
          <w:rFonts w:ascii="Times New Roman" w:hAnsi="Times New Roman" w:cs="Times New Roman"/>
        </w:rPr>
        <w:fldChar w:fldCharType="end"/>
      </w:r>
      <w:r w:rsidR="00BE73D5" w:rsidRPr="00BE73D5">
        <w:rPr>
          <w:rFonts w:ascii="Times New Roman" w:hAnsi="Times New Roman" w:cs="Times New Roman"/>
        </w:rPr>
        <w:t xml:space="preserve">Gewünschtes Aufnahmedatum: </w:t>
      </w:r>
      <w:sdt>
        <w:sdtPr>
          <w:rPr>
            <w:rFonts w:ascii="Times New Roman" w:hAnsi="Times New Roman" w:cs="Times New Roman"/>
          </w:rPr>
          <w:id w:val="1069994354"/>
          <w:placeholder>
            <w:docPart w:val="DefaultPlaceholder_-1854013440"/>
          </w:placeholder>
          <w:showingPlcHdr/>
        </w:sdtPr>
        <w:sdtEndPr/>
        <w:sdtContent>
          <w:r w:rsidR="00BE73D5" w:rsidRPr="00BE73D5">
            <w:rPr>
              <w:rStyle w:val="Platzhaltertext"/>
              <w:rFonts w:ascii="Times New Roman" w:hAnsi="Times New Roman" w:cs="Times New Roman"/>
            </w:rPr>
            <w:t>Klicken oder tippen Sie hier, um Text einzugeben.</w:t>
          </w:r>
        </w:sdtContent>
      </w:sdt>
      <w:r w:rsidR="00BE73D5" w:rsidRPr="00BE73D5">
        <w:rPr>
          <w:rFonts w:ascii="Times New Roman" w:hAnsi="Times New Roman" w:cs="Times New Roman"/>
        </w:rPr>
        <w:tab/>
      </w:r>
      <w:r w:rsidR="00BE73D5" w:rsidRPr="00BE73D5">
        <w:rPr>
          <w:rFonts w:ascii="Times New Roman" w:hAnsi="Times New Roman" w:cs="Times New Roman"/>
        </w:rPr>
        <w:tab/>
      </w:r>
    </w:p>
    <w:p w:rsidR="00BE73D5" w:rsidRDefault="00BE73D5" w:rsidP="00BE73D5">
      <w:pPr>
        <w:tabs>
          <w:tab w:val="left" w:pos="3519"/>
        </w:tabs>
        <w:spacing w:after="0"/>
        <w:rPr>
          <w:rFonts w:ascii="Times New Roman" w:hAnsi="Times New Roman" w:cs="Times New Roman"/>
        </w:rPr>
      </w:pPr>
      <w:r w:rsidRPr="00BE73D5">
        <w:rPr>
          <w:rFonts w:ascii="Times New Roman" w:hAnsi="Times New Roman" w:cs="Times New Roman"/>
        </w:rPr>
        <w:t>(Angaben zur täglichen Buchungszeit: siehe Anlage)</w:t>
      </w:r>
    </w:p>
    <w:p w:rsidR="00BE73D5" w:rsidRPr="00BE73D5" w:rsidRDefault="00BE73D5" w:rsidP="00BE73D5">
      <w:pPr>
        <w:tabs>
          <w:tab w:val="left" w:pos="3519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BE73D5" w:rsidRPr="008F6C1E" w:rsidRDefault="00BE73D5" w:rsidP="008F6C1E">
      <w:pPr>
        <w:pStyle w:val="Listenabsatz"/>
        <w:numPr>
          <w:ilvl w:val="0"/>
          <w:numId w:val="1"/>
        </w:numPr>
        <w:tabs>
          <w:tab w:val="left" w:pos="3519"/>
        </w:tabs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8F6C1E">
        <w:rPr>
          <w:rFonts w:ascii="Times New Roman" w:hAnsi="Times New Roman" w:cs="Times New Roman"/>
          <w:b/>
          <w:sz w:val="24"/>
          <w:u w:val="single"/>
        </w:rPr>
        <w:t>Personalien des Kindes</w:t>
      </w:r>
    </w:p>
    <w:p w:rsidR="00BE73D5" w:rsidRPr="008F6C1E" w:rsidRDefault="00BE73D5" w:rsidP="008F6C1E">
      <w:pPr>
        <w:tabs>
          <w:tab w:val="left" w:pos="3519"/>
        </w:tabs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E73D5" w:rsidRPr="008F6C1E" w:rsidTr="008F6C1E">
        <w:tc>
          <w:tcPr>
            <w:tcW w:w="2409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Familienname</w:t>
            </w:r>
          </w:p>
        </w:tc>
        <w:tc>
          <w:tcPr>
            <w:tcW w:w="2410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Vorname</w:t>
            </w:r>
          </w:p>
        </w:tc>
        <w:tc>
          <w:tcPr>
            <w:tcW w:w="2410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73D5" w:rsidRPr="008F6C1E" w:rsidTr="008F6C1E">
        <w:tc>
          <w:tcPr>
            <w:tcW w:w="2409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Geburtstag</w:t>
            </w:r>
          </w:p>
        </w:tc>
        <w:tc>
          <w:tcPr>
            <w:tcW w:w="2410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Geburtsort</w:t>
            </w:r>
          </w:p>
        </w:tc>
        <w:tc>
          <w:tcPr>
            <w:tcW w:w="2410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73D5" w:rsidRPr="008F6C1E" w:rsidTr="008F6C1E">
        <w:tc>
          <w:tcPr>
            <w:tcW w:w="2409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Staatsangehörigkeit</w:t>
            </w:r>
          </w:p>
        </w:tc>
        <w:tc>
          <w:tcPr>
            <w:tcW w:w="2410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Religion</w:t>
            </w:r>
          </w:p>
        </w:tc>
        <w:tc>
          <w:tcPr>
            <w:tcW w:w="2410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73D5" w:rsidRPr="008F6C1E" w:rsidTr="008F6C1E">
        <w:tc>
          <w:tcPr>
            <w:tcW w:w="2409" w:type="dxa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Wohnanschrift</w:t>
            </w:r>
          </w:p>
        </w:tc>
        <w:tc>
          <w:tcPr>
            <w:tcW w:w="7230" w:type="dxa"/>
            <w:gridSpan w:val="3"/>
          </w:tcPr>
          <w:p w:rsidR="00BE73D5" w:rsidRPr="008F6C1E" w:rsidRDefault="00BE73D5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73D5" w:rsidRPr="008F6C1E" w:rsidRDefault="00BE73D5" w:rsidP="008F6C1E">
      <w:pPr>
        <w:tabs>
          <w:tab w:val="left" w:pos="3519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BE73D5" w:rsidRDefault="00BE73D5" w:rsidP="008F6C1E">
      <w:pPr>
        <w:pStyle w:val="Listenabsatz"/>
        <w:numPr>
          <w:ilvl w:val="0"/>
          <w:numId w:val="1"/>
        </w:numPr>
        <w:tabs>
          <w:tab w:val="left" w:pos="3519"/>
        </w:tabs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8F6C1E">
        <w:rPr>
          <w:rFonts w:ascii="Times New Roman" w:hAnsi="Times New Roman" w:cs="Times New Roman"/>
          <w:b/>
          <w:sz w:val="24"/>
          <w:u w:val="single"/>
        </w:rPr>
        <w:t>Personalien der Mutter</w:t>
      </w:r>
    </w:p>
    <w:p w:rsidR="002E66CA" w:rsidRPr="008F6C1E" w:rsidRDefault="002E66CA" w:rsidP="002E66CA">
      <w:pPr>
        <w:pStyle w:val="Listenabsatz"/>
        <w:tabs>
          <w:tab w:val="left" w:pos="3519"/>
        </w:tabs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2E66CA" w:rsidRPr="008F6C1E" w:rsidTr="002E66CA">
        <w:trPr>
          <w:trHeight w:val="253"/>
        </w:trPr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Familienname</w:t>
            </w:r>
          </w:p>
        </w:tc>
        <w:tc>
          <w:tcPr>
            <w:tcW w:w="2409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Vorname</w:t>
            </w:r>
          </w:p>
        </w:tc>
        <w:tc>
          <w:tcPr>
            <w:tcW w:w="2409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6CA" w:rsidRPr="008F6C1E" w:rsidTr="002E66CA">
        <w:trPr>
          <w:trHeight w:val="253"/>
        </w:trPr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Geburtstag</w:t>
            </w:r>
          </w:p>
        </w:tc>
        <w:tc>
          <w:tcPr>
            <w:tcW w:w="2409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Staatsangehörigkeit</w:t>
            </w:r>
          </w:p>
        </w:tc>
        <w:tc>
          <w:tcPr>
            <w:tcW w:w="2409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6CA" w:rsidRPr="008F6C1E" w:rsidTr="002E66CA">
        <w:trPr>
          <w:trHeight w:val="253"/>
        </w:trPr>
        <w:tc>
          <w:tcPr>
            <w:tcW w:w="9634" w:type="dxa"/>
            <w:gridSpan w:val="4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Herkunft (Angabe bei nichtdeutschsprachiger Herkunft erforderlich; bitte Nachweis beifügen, z.B. Abstammungsurkunde, Reisepass)</w:t>
            </w:r>
          </w:p>
        </w:tc>
      </w:tr>
      <w:tr w:rsidR="002E66CA" w:rsidRPr="008F6C1E" w:rsidTr="002E66CA">
        <w:trPr>
          <w:trHeight w:val="253"/>
        </w:trPr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Familienstand</w:t>
            </w:r>
          </w:p>
        </w:tc>
        <w:tc>
          <w:tcPr>
            <w:tcW w:w="2409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gridSpan w:val="2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alleinerziehend: </w:t>
            </w:r>
            <w:r w:rsidRPr="008F6C1E">
              <w:rPr>
                <w:rFonts w:ascii="Times New Roman" w:hAnsi="Times New Roman" w:cs="Times New Roman"/>
                <w:sz w:val="24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7341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C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8F6C1E">
              <w:rPr>
                <w:rFonts w:ascii="Times New Roman" w:hAnsi="Times New Roman" w:cs="Times New Roman"/>
                <w:sz w:val="24"/>
              </w:rPr>
              <w:t xml:space="preserve">   Nein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6808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C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2E66CA" w:rsidRPr="008F6C1E" w:rsidTr="002E66CA">
        <w:trPr>
          <w:trHeight w:val="253"/>
        </w:trPr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Wohnanschrift</w:t>
            </w:r>
          </w:p>
        </w:tc>
        <w:tc>
          <w:tcPr>
            <w:tcW w:w="7226" w:type="dxa"/>
            <w:gridSpan w:val="3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6CA" w:rsidRPr="008F6C1E" w:rsidTr="002E66CA">
        <w:trPr>
          <w:trHeight w:val="253"/>
        </w:trPr>
        <w:tc>
          <w:tcPr>
            <w:tcW w:w="9634" w:type="dxa"/>
            <w:gridSpan w:val="4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(soweit abweichend von der Wohnanschrift des Kindes)</w:t>
            </w:r>
          </w:p>
        </w:tc>
      </w:tr>
      <w:tr w:rsidR="002E66CA" w:rsidRPr="008F6C1E" w:rsidTr="002E66CA">
        <w:trPr>
          <w:trHeight w:val="253"/>
        </w:trPr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Arbeitgeber</w:t>
            </w:r>
          </w:p>
        </w:tc>
        <w:tc>
          <w:tcPr>
            <w:tcW w:w="2409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Beruf</w:t>
            </w:r>
          </w:p>
        </w:tc>
        <w:tc>
          <w:tcPr>
            <w:tcW w:w="2409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6CA" w:rsidRPr="008F6C1E" w:rsidTr="002E66CA">
        <w:trPr>
          <w:trHeight w:val="253"/>
        </w:trPr>
        <w:tc>
          <w:tcPr>
            <w:tcW w:w="9634" w:type="dxa"/>
            <w:gridSpan w:val="4"/>
          </w:tcPr>
          <w:p w:rsidR="002E66CA" w:rsidRPr="008F6C1E" w:rsidRDefault="002E66CA" w:rsidP="005D284D">
            <w:pPr>
              <w:tabs>
                <w:tab w:val="left" w:pos="3519"/>
                <w:tab w:val="center" w:pos="470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 xml:space="preserve">Schicht-, Wechselschicht-, Nachtschicht:   Ja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2627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C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8F6C1E">
              <w:rPr>
                <w:rFonts w:ascii="Times New Roman" w:hAnsi="Times New Roman" w:cs="Times New Roman"/>
                <w:sz w:val="24"/>
              </w:rPr>
              <w:t xml:space="preserve">   Nein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62121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C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2E66CA" w:rsidRPr="008F6C1E" w:rsidTr="002E66CA">
        <w:trPr>
          <w:trHeight w:val="253"/>
        </w:trPr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7226" w:type="dxa"/>
            <w:gridSpan w:val="3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6CA" w:rsidRPr="008F6C1E" w:rsidTr="002E66CA">
        <w:trPr>
          <w:trHeight w:val="253"/>
        </w:trPr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privat</w:t>
            </w:r>
          </w:p>
        </w:tc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dienstlich</w:t>
            </w:r>
          </w:p>
        </w:tc>
        <w:tc>
          <w:tcPr>
            <w:tcW w:w="2409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6CA" w:rsidRPr="008F6C1E" w:rsidTr="002E66CA">
        <w:trPr>
          <w:trHeight w:val="253"/>
        </w:trPr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7226" w:type="dxa"/>
            <w:gridSpan w:val="3"/>
          </w:tcPr>
          <w:p w:rsidR="002E66CA" w:rsidRPr="008F6C1E" w:rsidRDefault="002E66CA" w:rsidP="005D284D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6CA" w:rsidRPr="008F6C1E" w:rsidTr="002E66CA">
        <w:trPr>
          <w:trHeight w:val="253"/>
        </w:trPr>
        <w:tc>
          <w:tcPr>
            <w:tcW w:w="2408" w:type="dxa"/>
          </w:tcPr>
          <w:p w:rsidR="002E66CA" w:rsidRPr="008F6C1E" w:rsidRDefault="002E66CA" w:rsidP="005D284D">
            <w:pPr>
              <w:tabs>
                <w:tab w:val="left" w:pos="3519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6" w:type="dxa"/>
            <w:gridSpan w:val="3"/>
          </w:tcPr>
          <w:p w:rsidR="002E66CA" w:rsidRPr="008F6C1E" w:rsidRDefault="002E66CA" w:rsidP="005D284D">
            <w:pPr>
              <w:tabs>
                <w:tab w:val="left" w:pos="3519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6C1E" w:rsidRPr="002E66CA" w:rsidRDefault="008F6C1E" w:rsidP="002E66CA">
      <w:pPr>
        <w:pStyle w:val="Listenabsatz"/>
        <w:numPr>
          <w:ilvl w:val="0"/>
          <w:numId w:val="1"/>
        </w:numPr>
        <w:tabs>
          <w:tab w:val="left" w:pos="3519"/>
        </w:tabs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2E66CA">
        <w:rPr>
          <w:rFonts w:ascii="Times New Roman" w:hAnsi="Times New Roman" w:cs="Times New Roman"/>
          <w:b/>
          <w:sz w:val="24"/>
          <w:u w:val="single"/>
        </w:rPr>
        <w:t xml:space="preserve">Personalien des Vaters </w:t>
      </w:r>
    </w:p>
    <w:p w:rsidR="008F6C1E" w:rsidRPr="008F6C1E" w:rsidRDefault="008F6C1E" w:rsidP="008F6C1E">
      <w:pPr>
        <w:tabs>
          <w:tab w:val="left" w:pos="3519"/>
        </w:tabs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8F6C1E" w:rsidRPr="008F6C1E" w:rsidTr="002E66CA">
        <w:trPr>
          <w:trHeight w:val="2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Familienname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Vorname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E" w:rsidRPr="008F6C1E" w:rsidTr="002E66CA">
        <w:trPr>
          <w:trHeight w:val="2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Geburtstag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Staatsangehörigkeit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E" w:rsidRPr="008F6C1E" w:rsidTr="002E66CA">
        <w:trPr>
          <w:trHeight w:val="253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Herkunft (Angabe bei nichtdeutschsprachiger Herkunft erforderlich; bitte Nachweis beifügen, z.B. Abstammungsurkunde, Reisepass)</w:t>
            </w:r>
          </w:p>
        </w:tc>
      </w:tr>
      <w:tr w:rsidR="008F6C1E" w:rsidRPr="008F6C1E" w:rsidTr="002E66CA">
        <w:trPr>
          <w:trHeight w:val="2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Familienstand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alleinerziehend: </w:t>
            </w:r>
            <w:r w:rsidRPr="008F6C1E">
              <w:rPr>
                <w:rFonts w:ascii="Times New Roman" w:hAnsi="Times New Roman" w:cs="Times New Roman"/>
                <w:sz w:val="24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060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C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8F6C1E">
              <w:rPr>
                <w:rFonts w:ascii="Times New Roman" w:hAnsi="Times New Roman" w:cs="Times New Roman"/>
                <w:sz w:val="24"/>
              </w:rPr>
              <w:t xml:space="preserve">   Nein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48239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C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8F6C1E" w:rsidRPr="008F6C1E" w:rsidTr="002E66CA">
        <w:trPr>
          <w:trHeight w:val="2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Wohnanschrift</w:t>
            </w:r>
          </w:p>
        </w:tc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E" w:rsidRPr="008F6C1E" w:rsidTr="002E66CA">
        <w:trPr>
          <w:trHeight w:val="253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(soweit abweichend von der Wohnanschrift des Kindes)</w:t>
            </w:r>
          </w:p>
        </w:tc>
      </w:tr>
      <w:tr w:rsidR="008F6C1E" w:rsidRPr="008F6C1E" w:rsidTr="002E66CA">
        <w:trPr>
          <w:trHeight w:val="2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Arbeitgeber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Beruf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E" w:rsidRPr="008F6C1E" w:rsidTr="002E66CA">
        <w:trPr>
          <w:trHeight w:val="253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  <w:tab w:val="center" w:pos="470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lastRenderedPageBreak/>
              <w:t xml:space="preserve">Schicht-, Wechselschicht-, Nachtschicht:   Ja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6021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C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8F6C1E">
              <w:rPr>
                <w:rFonts w:ascii="Times New Roman" w:hAnsi="Times New Roman" w:cs="Times New Roman"/>
                <w:sz w:val="24"/>
              </w:rPr>
              <w:t xml:space="preserve">   Nein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4258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C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8F6C1E" w:rsidRPr="008F6C1E" w:rsidTr="002E66CA">
        <w:trPr>
          <w:trHeight w:val="2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E" w:rsidRPr="008F6C1E" w:rsidTr="002E66CA">
        <w:trPr>
          <w:trHeight w:val="2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privat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dienstlich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E" w:rsidRPr="008F6C1E" w:rsidTr="002E66CA">
        <w:trPr>
          <w:trHeight w:val="2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F6C1E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6C1E" w:rsidRPr="008F6C1E" w:rsidTr="008F6C1E">
        <w:trPr>
          <w:trHeight w:val="253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5D284D">
            <w:pPr>
              <w:tabs>
                <w:tab w:val="left" w:pos="3519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C1E" w:rsidRPr="008F6C1E" w:rsidRDefault="008F6C1E" w:rsidP="008F6C1E">
            <w:pPr>
              <w:tabs>
                <w:tab w:val="left" w:pos="3519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6C1E" w:rsidRDefault="0092720E" w:rsidP="008F6C1E">
      <w:pPr>
        <w:pStyle w:val="Listenabsatz"/>
        <w:numPr>
          <w:ilvl w:val="0"/>
          <w:numId w:val="1"/>
        </w:numPr>
        <w:tabs>
          <w:tab w:val="left" w:pos="2279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E73D5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86C5892" wp14:editId="0F8E91D7">
            <wp:simplePos x="0" y="0"/>
            <wp:positionH relativeFrom="column">
              <wp:posOffset>4110824</wp:posOffset>
            </wp:positionH>
            <wp:positionV relativeFrom="paragraph">
              <wp:posOffset>-848940</wp:posOffset>
            </wp:positionV>
            <wp:extent cx="2185991" cy="433678"/>
            <wp:effectExtent l="0" t="0" r="5080" b="5080"/>
            <wp:wrapNone/>
            <wp:docPr id="3" name="Bild 1" descr="PET-CT: Grundlagen“ Modul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-CT: Grundlagen“ Modul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91" cy="4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1E" w:rsidRPr="008F6C1E">
        <w:rPr>
          <w:rFonts w:ascii="Times New Roman" w:hAnsi="Times New Roman" w:cs="Times New Roman"/>
          <w:b/>
          <w:sz w:val="28"/>
          <w:u w:val="single"/>
        </w:rPr>
        <w:t>Geschwister</w:t>
      </w:r>
    </w:p>
    <w:p w:rsidR="008F6C1E" w:rsidRDefault="008F6C1E" w:rsidP="008F6C1E">
      <w:pPr>
        <w:tabs>
          <w:tab w:val="left" w:pos="2279"/>
        </w:tabs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141"/>
        <w:gridCol w:w="2216"/>
        <w:gridCol w:w="2142"/>
      </w:tblGrid>
      <w:tr w:rsidR="002E66CA" w:rsidTr="002E66CA">
        <w:tc>
          <w:tcPr>
            <w:tcW w:w="2203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E66CA">
              <w:rPr>
                <w:rFonts w:ascii="Times New Roman" w:hAnsi="Times New Roman" w:cs="Times New Roman"/>
                <w:sz w:val="24"/>
              </w:rPr>
              <w:t>Vorname</w:t>
            </w:r>
          </w:p>
        </w:tc>
        <w:tc>
          <w:tcPr>
            <w:tcW w:w="2141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E66CA">
              <w:rPr>
                <w:rFonts w:ascii="Times New Roman" w:hAnsi="Times New Roman" w:cs="Times New Roman"/>
                <w:sz w:val="24"/>
              </w:rPr>
              <w:t>Geburtstag</w:t>
            </w:r>
          </w:p>
        </w:tc>
        <w:tc>
          <w:tcPr>
            <w:tcW w:w="2142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6CA" w:rsidTr="002E66CA">
        <w:tc>
          <w:tcPr>
            <w:tcW w:w="2203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E66CA">
              <w:rPr>
                <w:rFonts w:ascii="Times New Roman" w:hAnsi="Times New Roman" w:cs="Times New Roman"/>
                <w:sz w:val="24"/>
              </w:rPr>
              <w:t>Vorname</w:t>
            </w:r>
          </w:p>
        </w:tc>
        <w:tc>
          <w:tcPr>
            <w:tcW w:w="2141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6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E66CA">
              <w:rPr>
                <w:rFonts w:ascii="Times New Roman" w:hAnsi="Times New Roman" w:cs="Times New Roman"/>
                <w:sz w:val="24"/>
              </w:rPr>
              <w:t>Geburtstag</w:t>
            </w:r>
          </w:p>
        </w:tc>
        <w:tc>
          <w:tcPr>
            <w:tcW w:w="2142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6C1E" w:rsidRDefault="008F6C1E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sz w:val="28"/>
        </w:rPr>
      </w:pPr>
    </w:p>
    <w:p w:rsidR="002E66CA" w:rsidRPr="002E66CA" w:rsidRDefault="002E66CA" w:rsidP="002E66CA">
      <w:pPr>
        <w:pStyle w:val="Listenabsatz"/>
        <w:numPr>
          <w:ilvl w:val="0"/>
          <w:numId w:val="1"/>
        </w:numPr>
        <w:tabs>
          <w:tab w:val="left" w:pos="2279"/>
        </w:tabs>
        <w:spacing w:after="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2E66CA">
        <w:rPr>
          <w:rFonts w:ascii="Times New Roman" w:hAnsi="Times New Roman" w:cs="Times New Roman"/>
          <w:b/>
          <w:sz w:val="28"/>
          <w:u w:val="single"/>
        </w:rPr>
        <w:t xml:space="preserve">Gesundheit </w:t>
      </w:r>
    </w:p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b/>
          <w:sz w:val="28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6515"/>
      </w:tblGrid>
      <w:tr w:rsidR="002E66CA" w:rsidTr="002E66CA">
        <w:tc>
          <w:tcPr>
            <w:tcW w:w="2187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A">
              <w:rPr>
                <w:rFonts w:ascii="Times New Roman" w:hAnsi="Times New Roman" w:cs="Times New Roman"/>
                <w:sz w:val="24"/>
                <w:szCs w:val="24"/>
              </w:rPr>
              <w:t xml:space="preserve">Name und Anschrift </w:t>
            </w:r>
          </w:p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A">
              <w:rPr>
                <w:rFonts w:ascii="Times New Roman" w:hAnsi="Times New Roman" w:cs="Times New Roman"/>
                <w:sz w:val="24"/>
                <w:szCs w:val="24"/>
              </w:rPr>
              <w:t>des Arztes</w:t>
            </w:r>
          </w:p>
        </w:tc>
        <w:tc>
          <w:tcPr>
            <w:tcW w:w="6515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6CA" w:rsidTr="002E66CA">
        <w:tc>
          <w:tcPr>
            <w:tcW w:w="2187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A">
              <w:rPr>
                <w:rFonts w:ascii="Times New Roman" w:hAnsi="Times New Roman" w:cs="Times New Roman"/>
                <w:sz w:val="24"/>
                <w:szCs w:val="24"/>
              </w:rPr>
              <w:t>Krankenkasse</w:t>
            </w:r>
          </w:p>
        </w:tc>
        <w:tc>
          <w:tcPr>
            <w:tcW w:w="6515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6CA" w:rsidTr="002E66CA">
        <w:tc>
          <w:tcPr>
            <w:tcW w:w="2187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A">
              <w:rPr>
                <w:rFonts w:ascii="Times New Roman" w:hAnsi="Times New Roman" w:cs="Times New Roman"/>
                <w:sz w:val="24"/>
                <w:szCs w:val="24"/>
              </w:rPr>
              <w:t>Versichert bei</w:t>
            </w:r>
          </w:p>
        </w:tc>
        <w:tc>
          <w:tcPr>
            <w:tcW w:w="6515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CA"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36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Mutter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96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E66CA" w:rsidRP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2E66CA" w:rsidRDefault="002E66CA" w:rsidP="002E66CA">
      <w:pPr>
        <w:pStyle w:val="Listenabsatz"/>
        <w:numPr>
          <w:ilvl w:val="0"/>
          <w:numId w:val="1"/>
        </w:numPr>
        <w:tabs>
          <w:tab w:val="left" w:pos="2279"/>
        </w:tabs>
        <w:spacing w:after="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2E66CA">
        <w:rPr>
          <w:rFonts w:ascii="Times New Roman" w:hAnsi="Times New Roman" w:cs="Times New Roman"/>
          <w:b/>
          <w:sz w:val="28"/>
          <w:u w:val="single"/>
        </w:rPr>
        <w:t>Besondere Hinweise zum Gesundheitszustand des Kindes</w:t>
      </w:r>
    </w:p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2E66CA" w:rsidTr="002E66CA">
        <w:tc>
          <w:tcPr>
            <w:tcW w:w="9062" w:type="dxa"/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2E66CA" w:rsidRDefault="002E66CA" w:rsidP="002E66CA">
      <w:pPr>
        <w:pStyle w:val="Listenabsatz"/>
        <w:numPr>
          <w:ilvl w:val="0"/>
          <w:numId w:val="1"/>
        </w:numPr>
        <w:tabs>
          <w:tab w:val="left" w:pos="2279"/>
        </w:tabs>
        <w:spacing w:after="0" w:line="27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Sonstige wichtige Informationen über Kind und Familie</w:t>
      </w:r>
    </w:p>
    <w:p w:rsidR="002E66CA" w:rsidRDefault="002E66CA" w:rsidP="002E66CA">
      <w:pPr>
        <w:pStyle w:val="Listenabsatz"/>
        <w:tabs>
          <w:tab w:val="left" w:pos="2279"/>
        </w:tabs>
        <w:spacing w:after="0" w:line="276" w:lineRule="auto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12"/>
      </w:tblGrid>
      <w:tr w:rsidR="002E66CA" w:rsidTr="002E66C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2E66CA" w:rsidRP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……………………………………………………………………………….</w:t>
            </w:r>
          </w:p>
        </w:tc>
      </w:tr>
    </w:tbl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Zur Kenntnis genommen und unterschieben </w:t>
      </w:r>
    </w:p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sz w:val="28"/>
        </w:rPr>
      </w:pPr>
    </w:p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sz w:val="28"/>
        </w:rPr>
      </w:pPr>
    </w:p>
    <w:tbl>
      <w:tblPr>
        <w:tblStyle w:val="Tabellenraster"/>
        <w:tblpPr w:leftFromText="141" w:rightFromText="141" w:vertAnchor="text" w:horzAnchor="page" w:tblpX="3657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2E66CA" w:rsidTr="002E66CA">
        <w:tc>
          <w:tcPr>
            <w:tcW w:w="1980" w:type="dxa"/>
          </w:tcPr>
          <w:p w:rsidR="002E66CA" w:rsidRDefault="002E66CA" w:rsidP="002E66CA">
            <w:pPr>
              <w:tabs>
                <w:tab w:val="left" w:pos="2279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66CA" w:rsidRP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München, den </w:t>
      </w:r>
      <w:r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-157104104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8"/>
            </w:rPr>
            <w:t>____________________________</w:t>
          </w:r>
        </w:sdtContent>
      </w:sdt>
    </w:p>
    <w:p w:rsidR="002E66CA" w:rsidRDefault="002E66CA" w:rsidP="002E66CA">
      <w:pPr>
        <w:tabs>
          <w:tab w:val="left" w:pos="2279"/>
        </w:tabs>
        <w:spacing w:after="0" w:line="276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0"/>
        </w:rPr>
        <w:t xml:space="preserve">Unterschrift des/r Erziehungsberichtigten </w:t>
      </w:r>
    </w:p>
    <w:p w:rsidR="00AC0388" w:rsidRPr="00AC0388" w:rsidRDefault="00AC0388" w:rsidP="00AC0388">
      <w:pPr>
        <w:rPr>
          <w:rFonts w:ascii="Times New Roman" w:hAnsi="Times New Roman" w:cs="Times New Roman"/>
          <w:sz w:val="20"/>
        </w:rPr>
      </w:pPr>
    </w:p>
    <w:p w:rsidR="00AC0388" w:rsidRPr="00AC0388" w:rsidRDefault="00AC0388" w:rsidP="00AC0388">
      <w:pPr>
        <w:rPr>
          <w:rFonts w:ascii="Times New Roman" w:hAnsi="Times New Roman" w:cs="Times New Roman"/>
          <w:sz w:val="20"/>
        </w:rPr>
      </w:pPr>
    </w:p>
    <w:p w:rsidR="00AC0388" w:rsidRPr="00AC0388" w:rsidRDefault="00AC0388" w:rsidP="00AC0388">
      <w:pPr>
        <w:rPr>
          <w:rFonts w:ascii="Times New Roman" w:hAnsi="Times New Roman" w:cs="Times New Roman"/>
          <w:sz w:val="20"/>
        </w:rPr>
      </w:pPr>
    </w:p>
    <w:p w:rsidR="00AC0388" w:rsidRDefault="00AC0388" w:rsidP="00AC0388">
      <w:pPr>
        <w:rPr>
          <w:rFonts w:ascii="Times New Roman" w:hAnsi="Times New Roman" w:cs="Times New Roman"/>
          <w:sz w:val="28"/>
        </w:rPr>
      </w:pPr>
    </w:p>
    <w:p w:rsidR="00AC0388" w:rsidRDefault="00AC0388" w:rsidP="00AC0388">
      <w:pPr>
        <w:tabs>
          <w:tab w:val="left" w:pos="270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AC0388" w:rsidRDefault="00AC0388" w:rsidP="00AC0388">
      <w:pPr>
        <w:tabs>
          <w:tab w:val="left" w:pos="2705"/>
        </w:tabs>
        <w:rPr>
          <w:rFonts w:ascii="Times New Roman" w:hAnsi="Times New Roman" w:cs="Times New Roman"/>
          <w:sz w:val="20"/>
        </w:rPr>
      </w:pPr>
    </w:p>
    <w:p w:rsidR="00AC0388" w:rsidRDefault="00AC0388" w:rsidP="00AC0388">
      <w:pPr>
        <w:tabs>
          <w:tab w:val="left" w:pos="2705"/>
        </w:tabs>
        <w:rPr>
          <w:rFonts w:ascii="Times New Roman" w:hAnsi="Times New Roman" w:cs="Times New Roman"/>
          <w:sz w:val="20"/>
        </w:rPr>
      </w:pPr>
    </w:p>
    <w:p w:rsidR="00AC0388" w:rsidRDefault="00AC0388" w:rsidP="00AC0388">
      <w:pPr>
        <w:tabs>
          <w:tab w:val="left" w:pos="2705"/>
        </w:tabs>
        <w:rPr>
          <w:rFonts w:ascii="Times New Roman" w:hAnsi="Times New Roman" w:cs="Times New Roman"/>
          <w:sz w:val="20"/>
        </w:rPr>
      </w:pPr>
    </w:p>
    <w:p w:rsidR="00AC0388" w:rsidRDefault="00AC0388" w:rsidP="00AC0388">
      <w:pPr>
        <w:tabs>
          <w:tab w:val="left" w:pos="2705"/>
        </w:tabs>
        <w:rPr>
          <w:rFonts w:ascii="Times New Roman" w:hAnsi="Times New Roman" w:cs="Times New Roman"/>
          <w:sz w:val="20"/>
        </w:rPr>
      </w:pPr>
    </w:p>
    <w:p w:rsidR="00AC0388" w:rsidRDefault="00AC0388" w:rsidP="00AC0388">
      <w:pPr>
        <w:tabs>
          <w:tab w:val="left" w:pos="2705"/>
        </w:tabs>
        <w:rPr>
          <w:rFonts w:ascii="Times New Roman" w:hAnsi="Times New Roman" w:cs="Times New Roman"/>
          <w:sz w:val="20"/>
        </w:rPr>
      </w:pPr>
    </w:p>
    <w:p w:rsidR="00AC0388" w:rsidRDefault="0092720E" w:rsidP="00AC0388">
      <w:pPr>
        <w:tabs>
          <w:tab w:val="left" w:pos="2705"/>
        </w:tabs>
        <w:jc w:val="center"/>
        <w:rPr>
          <w:rFonts w:ascii="Times New Roman" w:hAnsi="Times New Roman" w:cs="Times New Roman"/>
          <w:b/>
          <w:sz w:val="28"/>
        </w:rPr>
      </w:pPr>
      <w:r w:rsidRPr="00BE73D5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4214387" wp14:editId="1B2878FF">
            <wp:simplePos x="0" y="0"/>
            <wp:positionH relativeFrom="column">
              <wp:posOffset>4094453</wp:posOffset>
            </wp:positionH>
            <wp:positionV relativeFrom="paragraph">
              <wp:posOffset>-821249</wp:posOffset>
            </wp:positionV>
            <wp:extent cx="2185991" cy="433678"/>
            <wp:effectExtent l="0" t="0" r="5080" b="5080"/>
            <wp:wrapNone/>
            <wp:docPr id="4" name="Bild 1" descr="PET-CT: Grundlagen“ Modul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-CT: Grundlagen“ Modul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91" cy="4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EC9" w:rsidRPr="00887EC9">
        <w:rPr>
          <w:rFonts w:ascii="Times New Roman" w:hAnsi="Times New Roman" w:cs="Times New Roman"/>
          <w:b/>
          <w:sz w:val="28"/>
        </w:rPr>
        <w:t>Anlage</w:t>
      </w:r>
    </w:p>
    <w:p w:rsidR="00887EC9" w:rsidRDefault="00887EC9" w:rsidP="00887EC9">
      <w:pPr>
        <w:pStyle w:val="Listenabsatz"/>
        <w:numPr>
          <w:ilvl w:val="0"/>
          <w:numId w:val="2"/>
        </w:numPr>
        <w:tabs>
          <w:tab w:val="left" w:pos="27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Voraussichtliche Buchungszeit Kindergarten</w:t>
      </w:r>
    </w:p>
    <w:p w:rsidR="00887EC9" w:rsidRDefault="00887EC9" w:rsidP="00887EC9">
      <w:pPr>
        <w:tabs>
          <w:tab w:val="left" w:pos="2705"/>
        </w:tabs>
        <w:ind w:left="360"/>
        <w:rPr>
          <w:rFonts w:ascii="Times New Roman" w:hAnsi="Times New Roman" w:cs="Times New Roman"/>
          <w:sz w:val="28"/>
        </w:rPr>
      </w:pPr>
      <w:r w:rsidRPr="00887EC9">
        <w:rPr>
          <w:rFonts w:ascii="Times New Roman" w:hAnsi="Times New Roman" w:cs="Times New Roman"/>
          <w:sz w:val="28"/>
        </w:rPr>
        <w:t>Name des Kindes</w:t>
      </w:r>
      <w:r>
        <w:rPr>
          <w:rFonts w:ascii="Times New Roman" w:hAnsi="Times New Roman" w:cs="Times New Roman"/>
          <w:b/>
          <w:sz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</w:rPr>
          <w:id w:val="649872220"/>
          <w:placeholder>
            <w:docPart w:val="DefaultPlaceholder_-1854013440"/>
          </w:placeholder>
          <w:showingPlcHdr/>
          <w:text/>
        </w:sdtPr>
        <w:sdtEndPr/>
        <w:sdtContent>
          <w:r w:rsidRPr="008827F9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887EC9" w:rsidTr="009750A2">
        <w:tc>
          <w:tcPr>
            <w:tcW w:w="2547" w:type="dxa"/>
          </w:tcPr>
          <w:p w:rsidR="00887EC9" w:rsidRDefault="00887EC9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4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51876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887EC9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887EC9" w:rsidTr="009750A2">
        <w:tc>
          <w:tcPr>
            <w:tcW w:w="2547" w:type="dxa"/>
          </w:tcPr>
          <w:p w:rsidR="00887EC9" w:rsidRDefault="00887EC9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5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7259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887EC9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887EC9" w:rsidTr="009750A2">
        <w:tc>
          <w:tcPr>
            <w:tcW w:w="2547" w:type="dxa"/>
          </w:tcPr>
          <w:p w:rsidR="00887EC9" w:rsidRDefault="00887EC9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6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51213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887EC9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887EC9" w:rsidTr="009750A2">
        <w:tc>
          <w:tcPr>
            <w:tcW w:w="2547" w:type="dxa"/>
          </w:tcPr>
          <w:p w:rsidR="00887EC9" w:rsidRDefault="00887EC9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Bis 7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81447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887EC9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887EC9" w:rsidTr="009750A2">
        <w:tc>
          <w:tcPr>
            <w:tcW w:w="2547" w:type="dxa"/>
          </w:tcPr>
          <w:p w:rsidR="00887EC9" w:rsidRDefault="00887EC9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8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17939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887EC9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887EC9" w:rsidTr="009750A2">
        <w:tc>
          <w:tcPr>
            <w:tcW w:w="2547" w:type="dxa"/>
          </w:tcPr>
          <w:p w:rsidR="00887EC9" w:rsidRDefault="00887EC9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9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35603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887EC9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887EC9" w:rsidTr="009750A2">
        <w:tc>
          <w:tcPr>
            <w:tcW w:w="2547" w:type="dxa"/>
          </w:tcPr>
          <w:p w:rsidR="00887EC9" w:rsidRDefault="00887EC9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Über 9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952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887EC9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</w:tbl>
    <w:p w:rsidR="00887EC9" w:rsidRDefault="00887EC9" w:rsidP="009750A2">
      <w:pPr>
        <w:pStyle w:val="Listenabsatz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9750A2" w:rsidRDefault="009750A2" w:rsidP="009750A2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Voraussichtliche Buchungszeit Kinderkrippe</w:t>
      </w:r>
    </w:p>
    <w:p w:rsidR="009750A2" w:rsidRDefault="009750A2" w:rsidP="009750A2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 des Kindes </w:t>
      </w:r>
      <w:sdt>
        <w:sdtPr>
          <w:rPr>
            <w:rFonts w:ascii="Times New Roman" w:hAnsi="Times New Roman" w:cs="Times New Roman"/>
            <w:sz w:val="28"/>
          </w:rPr>
          <w:id w:val="-588717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</w:rPr>
              <w:id w:val="-6607757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8827F9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750A2" w:rsidTr="009750A2">
        <w:tc>
          <w:tcPr>
            <w:tcW w:w="2547" w:type="dxa"/>
          </w:tcPr>
          <w:p w:rsidR="009750A2" w:rsidRDefault="009750A2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4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49910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9750A2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9750A2" w:rsidTr="009750A2">
        <w:tc>
          <w:tcPr>
            <w:tcW w:w="2547" w:type="dxa"/>
          </w:tcPr>
          <w:p w:rsidR="009750A2" w:rsidRDefault="009750A2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5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211889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9750A2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9750A2" w:rsidTr="009750A2">
        <w:tc>
          <w:tcPr>
            <w:tcW w:w="2547" w:type="dxa"/>
          </w:tcPr>
          <w:p w:rsidR="009750A2" w:rsidRDefault="009750A2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6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68894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9750A2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9750A2" w:rsidTr="009750A2">
        <w:tc>
          <w:tcPr>
            <w:tcW w:w="2547" w:type="dxa"/>
          </w:tcPr>
          <w:p w:rsidR="009750A2" w:rsidRDefault="009750A2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7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33707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9750A2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9750A2" w:rsidTr="009750A2">
        <w:tc>
          <w:tcPr>
            <w:tcW w:w="2547" w:type="dxa"/>
          </w:tcPr>
          <w:p w:rsidR="009750A2" w:rsidRDefault="009750A2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8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8421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9750A2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9750A2" w:rsidTr="009750A2">
        <w:tc>
          <w:tcPr>
            <w:tcW w:w="2547" w:type="dxa"/>
          </w:tcPr>
          <w:p w:rsidR="009750A2" w:rsidRDefault="009750A2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Bis 9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9592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9750A2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9750A2" w:rsidTr="009750A2">
        <w:tc>
          <w:tcPr>
            <w:tcW w:w="2547" w:type="dxa"/>
          </w:tcPr>
          <w:p w:rsidR="009750A2" w:rsidRDefault="009750A2" w:rsidP="009750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Über 9 h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0658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5" w:type="dxa"/>
              </w:tcPr>
              <w:p w:rsidR="009750A2" w:rsidRDefault="009750A2" w:rsidP="009750A2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</w:tbl>
    <w:p w:rsidR="009750A2" w:rsidRPr="009750A2" w:rsidRDefault="009750A2" w:rsidP="009750A2">
      <w:pPr>
        <w:rPr>
          <w:rFonts w:ascii="Times New Roman" w:hAnsi="Times New Roman" w:cs="Times New Roman"/>
          <w:sz w:val="28"/>
        </w:rPr>
      </w:pPr>
    </w:p>
    <w:sectPr w:rsidR="009750A2" w:rsidRPr="009750A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43" w:rsidRDefault="00997943" w:rsidP="00FC6C81">
      <w:pPr>
        <w:spacing w:after="0" w:line="240" w:lineRule="auto"/>
      </w:pPr>
      <w:r>
        <w:separator/>
      </w:r>
    </w:p>
  </w:endnote>
  <w:endnote w:type="continuationSeparator" w:id="0">
    <w:p w:rsidR="00997943" w:rsidRDefault="00997943" w:rsidP="00FC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1E" w:rsidRDefault="008F6C1E">
    <w:pPr>
      <w:pStyle w:val="Fuzeile"/>
    </w:pPr>
    <w:r>
      <w:t xml:space="preserve">Erstellt von: L. Biedermann     </w:t>
    </w:r>
    <w:r>
      <w:tab/>
      <w:t>MPA_FB_Anmeldeformular_210927</w:t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5703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5703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43" w:rsidRDefault="00997943" w:rsidP="00FC6C81">
      <w:pPr>
        <w:spacing w:after="0" w:line="240" w:lineRule="auto"/>
      </w:pPr>
      <w:r>
        <w:separator/>
      </w:r>
    </w:p>
  </w:footnote>
  <w:footnote w:type="continuationSeparator" w:id="0">
    <w:p w:rsidR="00997943" w:rsidRDefault="00997943" w:rsidP="00FC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81" w:rsidRPr="00FC6C81" w:rsidRDefault="00FC6C81">
    <w:pPr>
      <w:pStyle w:val="Kopfzeile"/>
      <w:rPr>
        <w:rFonts w:ascii="Times New Roman" w:hAnsi="Times New Roman" w:cs="Times New Roman"/>
      </w:rPr>
    </w:pPr>
    <w:r w:rsidRPr="00FC6C81">
      <w:rPr>
        <w:rFonts w:ascii="Times New Roman" w:hAnsi="Times New Roman" w:cs="Times New Roman"/>
      </w:rPr>
      <w:t>Formblatt</w:t>
    </w:r>
  </w:p>
  <w:p w:rsidR="00FC6C81" w:rsidRPr="00FC6C81" w:rsidRDefault="00FC6C81">
    <w:pPr>
      <w:pStyle w:val="Kopfzeile"/>
      <w:rPr>
        <w:rFonts w:ascii="Times New Roman" w:hAnsi="Times New Roman" w:cs="Times New Roman"/>
        <w:b/>
      </w:rPr>
    </w:pPr>
    <w:r w:rsidRPr="00FC6C81">
      <w:rPr>
        <w:rFonts w:ascii="Times New Roman" w:hAnsi="Times New Roman" w:cs="Times New Roman"/>
        <w:b/>
        <w:sz w:val="32"/>
      </w:rPr>
      <w:t xml:space="preserve">Anmeldeformular </w:t>
    </w:r>
    <w:r w:rsidRPr="00FC6C81">
      <w:rPr>
        <w:rFonts w:ascii="Times New Roman" w:hAnsi="Times New Roman" w:cs="Times New Roman"/>
        <w:b/>
      </w:rPr>
      <w:tab/>
    </w:r>
  </w:p>
  <w:p w:rsidR="00FC6C81" w:rsidRPr="00FC6C81" w:rsidRDefault="00FC6C81">
    <w:pPr>
      <w:pStyle w:val="Kopfzeile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0A94"/>
    <w:multiLevelType w:val="hybridMultilevel"/>
    <w:tmpl w:val="DBE0A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7DFB"/>
    <w:multiLevelType w:val="hybridMultilevel"/>
    <w:tmpl w:val="82EC2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81"/>
    <w:rsid w:val="0000739B"/>
    <w:rsid w:val="002E66CA"/>
    <w:rsid w:val="00357039"/>
    <w:rsid w:val="005D284D"/>
    <w:rsid w:val="007501BD"/>
    <w:rsid w:val="00887EC9"/>
    <w:rsid w:val="008F6C1E"/>
    <w:rsid w:val="0092720E"/>
    <w:rsid w:val="009750A2"/>
    <w:rsid w:val="00997943"/>
    <w:rsid w:val="00AC0388"/>
    <w:rsid w:val="00BE73D5"/>
    <w:rsid w:val="00D22E4C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9BD2E0-2684-4335-9262-62C3CDAE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6C81"/>
  </w:style>
  <w:style w:type="paragraph" w:styleId="Fuzeile">
    <w:name w:val="footer"/>
    <w:basedOn w:val="Standard"/>
    <w:link w:val="FuzeileZchn"/>
    <w:uiPriority w:val="99"/>
    <w:unhideWhenUsed/>
    <w:rsid w:val="00FC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6C81"/>
  </w:style>
  <w:style w:type="character" w:styleId="Platzhaltertext">
    <w:name w:val="Placeholder Text"/>
    <w:basedOn w:val="Absatz-Standardschriftart"/>
    <w:uiPriority w:val="99"/>
    <w:semiHidden/>
    <w:rsid w:val="00BE73D5"/>
    <w:rPr>
      <w:color w:val="808080"/>
    </w:rPr>
  </w:style>
  <w:style w:type="paragraph" w:styleId="Listenabsatz">
    <w:name w:val="List Paragraph"/>
    <w:basedOn w:val="Standard"/>
    <w:uiPriority w:val="34"/>
    <w:qFormat/>
    <w:rsid w:val="00BE73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BE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22A3B-4894-4C7D-8769-AE26E32C4E6F}"/>
      </w:docPartPr>
      <w:docPartBody>
        <w:p w:rsidR="00DC3B77" w:rsidRDefault="00E570A6">
          <w:r w:rsidRPr="008827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6"/>
    <w:rsid w:val="00DC3B77"/>
    <w:rsid w:val="00E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70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D043-FF05-4162-894F-899DCD2B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BC695D3.dotm</Template>
  <TotalTime>0</TotalTime>
  <Pages>3</Pages>
  <Words>302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Schönberg, Ulf</cp:lastModifiedBy>
  <cp:revision>2</cp:revision>
  <dcterms:created xsi:type="dcterms:W3CDTF">2021-10-11T09:45:00Z</dcterms:created>
  <dcterms:modified xsi:type="dcterms:W3CDTF">2021-10-11T09:45:00Z</dcterms:modified>
</cp:coreProperties>
</file>